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B6" w:rsidRPr="005E307B" w:rsidRDefault="000548B6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5E307B">
        <w:rPr>
          <w:rFonts w:ascii="Arial" w:hAnsi="Arial" w:cs="Arial"/>
          <w:b/>
          <w:bCs/>
          <w:sz w:val="28"/>
          <w:szCs w:val="28"/>
        </w:rPr>
        <w:t xml:space="preserve">TVCC Video Conference </w:t>
      </w:r>
    </w:p>
    <w:p w:rsidR="000548B6" w:rsidRPr="005E307B" w:rsidRDefault="000548B6">
      <w:pPr>
        <w:pStyle w:val="Subtitle"/>
        <w:rPr>
          <w:rFonts w:ascii="Arial" w:hAnsi="Arial" w:cs="Arial"/>
          <w:bCs/>
          <w:szCs w:val="28"/>
        </w:rPr>
      </w:pPr>
      <w:r w:rsidRPr="005E307B">
        <w:rPr>
          <w:rFonts w:ascii="Arial" w:hAnsi="Arial" w:cs="Arial"/>
          <w:bCs/>
          <w:szCs w:val="28"/>
        </w:rPr>
        <w:t>Request to Schedule Event</w:t>
      </w:r>
    </w:p>
    <w:p w:rsidR="000548B6" w:rsidRDefault="000548B6">
      <w:pPr>
        <w:jc w:val="center"/>
        <w:rPr>
          <w:b/>
          <w:sz w:val="20"/>
          <w:szCs w:val="20"/>
        </w:rPr>
      </w:pPr>
    </w:p>
    <w:p w:rsidR="000548B6" w:rsidRPr="005E307B" w:rsidRDefault="000548B6">
      <w:pPr>
        <w:pStyle w:val="BodyTextIndent"/>
        <w:ind w:left="0"/>
        <w:rPr>
          <w:i/>
          <w:sz w:val="20"/>
          <w:szCs w:val="20"/>
        </w:rPr>
      </w:pPr>
      <w:r w:rsidRPr="005E307B">
        <w:rPr>
          <w:rFonts w:ascii="Arial" w:hAnsi="Arial" w:cs="Arial"/>
          <w:b/>
          <w:sz w:val="20"/>
          <w:szCs w:val="20"/>
        </w:rPr>
        <w:t>Instructions</w:t>
      </w:r>
      <w:r w:rsidRPr="005E307B">
        <w:rPr>
          <w:rFonts w:ascii="Arial" w:hAnsi="Arial" w:cs="Arial"/>
          <w:sz w:val="20"/>
          <w:szCs w:val="20"/>
        </w:rPr>
        <w:t xml:space="preserve">: </w:t>
      </w:r>
      <w:r w:rsidRPr="005E307B">
        <w:rPr>
          <w:rFonts w:ascii="Arial" w:hAnsi="Arial" w:cs="Arial"/>
          <w:i/>
          <w:sz w:val="20"/>
          <w:szCs w:val="20"/>
        </w:rPr>
        <w:t>Please fill in all appropriate blanks and check boxes and email to</w:t>
      </w:r>
      <w:r w:rsidRPr="005E307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E307B">
          <w:rPr>
            <w:rStyle w:val="Hyperlink"/>
            <w:rFonts w:ascii="Arial" w:hAnsi="Arial" w:cs="Arial"/>
            <w:sz w:val="20"/>
            <w:szCs w:val="20"/>
          </w:rPr>
          <w:t>helpdesk@tvcc.edu</w:t>
        </w:r>
      </w:hyperlink>
      <w:r w:rsidRPr="005E307B">
        <w:rPr>
          <w:rFonts w:ascii="Arial" w:hAnsi="Arial" w:cs="Arial"/>
          <w:sz w:val="20"/>
          <w:szCs w:val="20"/>
        </w:rPr>
        <w:t xml:space="preserve">. If you have any questions please email or call the IT Services Help Desk at </w:t>
      </w:r>
      <w:r w:rsidR="00CD79E2">
        <w:rPr>
          <w:rFonts w:ascii="Arial" w:hAnsi="Arial" w:cs="Arial"/>
          <w:b/>
          <w:sz w:val="20"/>
          <w:szCs w:val="20"/>
        </w:rPr>
        <w:t>(903) 675-6300</w:t>
      </w:r>
      <w:r w:rsidRPr="005E307B">
        <w:rPr>
          <w:rFonts w:ascii="Arial" w:hAnsi="Arial" w:cs="Arial"/>
          <w:b/>
          <w:i/>
          <w:sz w:val="20"/>
          <w:szCs w:val="20"/>
        </w:rPr>
        <w:t>.</w:t>
      </w:r>
      <w:r w:rsidRPr="005E307B">
        <w:rPr>
          <w:rFonts w:ascii="Arial" w:hAnsi="Arial" w:cs="Arial"/>
          <w:i/>
          <w:sz w:val="20"/>
          <w:szCs w:val="20"/>
        </w:rPr>
        <w:t xml:space="preserve">  Items in</w:t>
      </w:r>
      <w:r w:rsidRPr="005E307B">
        <w:rPr>
          <w:rFonts w:ascii="Arial" w:hAnsi="Arial" w:cs="Arial"/>
          <w:sz w:val="20"/>
          <w:szCs w:val="20"/>
        </w:rPr>
        <w:t xml:space="preserve"> </w:t>
      </w:r>
      <w:r w:rsidRPr="005E307B">
        <w:rPr>
          <w:rFonts w:ascii="Arial" w:hAnsi="Arial" w:cs="Arial"/>
          <w:b/>
          <w:sz w:val="20"/>
          <w:szCs w:val="20"/>
        </w:rPr>
        <w:t xml:space="preserve">bold </w:t>
      </w:r>
      <w:r w:rsidRPr="005E307B">
        <w:rPr>
          <w:rFonts w:ascii="Arial" w:hAnsi="Arial" w:cs="Arial"/>
          <w:i/>
          <w:sz w:val="20"/>
          <w:szCs w:val="20"/>
        </w:rPr>
        <w:t>must be completed. Site contact information is particularly important, as it is the information we will use in the unlikely event of a technical problem</w:t>
      </w:r>
      <w:r w:rsidRPr="005E307B">
        <w:rPr>
          <w:i/>
          <w:sz w:val="20"/>
          <w:szCs w:val="20"/>
        </w:rPr>
        <w:t xml:space="preserve">. </w:t>
      </w:r>
    </w:p>
    <w:p w:rsidR="000548B6" w:rsidRDefault="000548B6">
      <w:pPr>
        <w:pStyle w:val="Heading1"/>
        <w:shd w:val="clear" w:color="auto" w:fill="00000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THIS SECTION CONTAINS THE COORDINATORS or INSTRUCTORS  SITE INFORMATION</w:t>
      </w:r>
    </w:p>
    <w:tbl>
      <w:tblPr>
        <w:tblW w:w="11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763"/>
        <w:gridCol w:w="236"/>
        <w:gridCol w:w="2528"/>
        <w:gridCol w:w="1573"/>
        <w:gridCol w:w="600"/>
        <w:gridCol w:w="543"/>
        <w:gridCol w:w="543"/>
        <w:gridCol w:w="524"/>
        <w:gridCol w:w="522"/>
      </w:tblGrid>
      <w:tr w:rsidR="000548B6">
        <w:trPr>
          <w:trHeight w:val="456"/>
          <w:jc w:val="center"/>
        </w:trPr>
        <w:tc>
          <w:tcPr>
            <w:tcW w:w="2387" w:type="dxa"/>
            <w:shd w:val="clear" w:color="auto" w:fill="D9D9D9"/>
          </w:tcPr>
          <w:p w:rsidR="000548B6" w:rsidRDefault="000548B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</w:t>
            </w:r>
            <w:r>
              <w:rPr>
                <w:sz w:val="18"/>
                <w:szCs w:val="18"/>
              </w:rPr>
              <w:br/>
              <w:t>Institution</w:t>
            </w:r>
          </w:p>
        </w:tc>
        <w:tc>
          <w:tcPr>
            <w:tcW w:w="4527" w:type="dxa"/>
            <w:gridSpan w:val="3"/>
          </w:tcPr>
          <w:p w:rsidR="000548B6" w:rsidRPr="00131DFC" w:rsidRDefault="000548B6">
            <w:pPr>
              <w:pStyle w:val="Heading3"/>
              <w:rPr>
                <w:b w:val="0"/>
                <w:sz w:val="20"/>
                <w:szCs w:val="20"/>
              </w:rPr>
            </w:pPr>
            <w:r w:rsidRPr="00131DFC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inity Valley Community College"/>
                  </w:textInput>
                </w:ffData>
              </w:fldChar>
            </w:r>
            <w:r w:rsidRPr="00131DFC">
              <w:rPr>
                <w:b w:val="0"/>
                <w:sz w:val="20"/>
                <w:szCs w:val="20"/>
              </w:rPr>
              <w:instrText xml:space="preserve"> FORMTEXT </w:instrText>
            </w:r>
            <w:r w:rsidRPr="00131DFC">
              <w:rPr>
                <w:b w:val="0"/>
                <w:sz w:val="20"/>
                <w:szCs w:val="20"/>
              </w:rPr>
            </w:r>
            <w:r w:rsidRPr="00131DFC">
              <w:rPr>
                <w:b w:val="0"/>
                <w:sz w:val="20"/>
                <w:szCs w:val="20"/>
              </w:rPr>
              <w:fldChar w:fldCharType="separate"/>
            </w:r>
            <w:r w:rsidRPr="00131DFC">
              <w:rPr>
                <w:b w:val="0"/>
                <w:noProof/>
                <w:sz w:val="20"/>
                <w:szCs w:val="20"/>
              </w:rPr>
              <w:t>Trinity Valley Community College</w:t>
            </w:r>
            <w:r w:rsidRPr="00131DFC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0548B6" w:rsidRDefault="000548B6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  <w:bookmarkStart w:id="0" w:name="Text1"/>
        <w:tc>
          <w:tcPr>
            <w:tcW w:w="2732" w:type="dxa"/>
            <w:gridSpan w:val="5"/>
            <w:tcBorders>
              <w:bottom w:val="single" w:sz="4" w:space="0" w:color="auto"/>
            </w:tcBorders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Please type your department name in the blank."/>
                  <w:statusText w:type="text" w:val="Please type your department name in the blank."/>
                  <w:textInput>
                    <w:format w:val="TITLE CASE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0548B6">
        <w:trPr>
          <w:trHeight w:val="184"/>
          <w:jc w:val="center"/>
        </w:trPr>
        <w:tc>
          <w:tcPr>
            <w:tcW w:w="2387" w:type="dxa"/>
            <w:vMerge w:val="restart"/>
            <w:shd w:val="clear" w:color="auto" w:fill="D9D9D9"/>
          </w:tcPr>
          <w:p w:rsidR="000548B6" w:rsidRDefault="000548B6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Dates             </w:t>
            </w:r>
            <w:r>
              <w:rPr>
                <w:b w:val="0"/>
                <w:sz w:val="18"/>
                <w:szCs w:val="18"/>
              </w:rPr>
              <w:t xml:space="preserve">                   </w:t>
            </w:r>
          </w:p>
          <w:p w:rsidR="000548B6" w:rsidRPr="00EF1FF4" w:rsidRDefault="000548B6">
            <w:pPr>
              <w:pStyle w:val="Heading3"/>
              <w:rPr>
                <w:b w:val="0"/>
                <w:color w:val="FF0000"/>
                <w:sz w:val="16"/>
                <w:szCs w:val="16"/>
              </w:rPr>
            </w:pPr>
            <w:r w:rsidRPr="00EF1FF4">
              <w:rPr>
                <w:color w:val="FF0000"/>
                <w:sz w:val="16"/>
                <w:szCs w:val="16"/>
              </w:rPr>
              <w:t>Multi-Dates conferences must complete page 2</w:t>
            </w:r>
          </w:p>
        </w:tc>
        <w:tc>
          <w:tcPr>
            <w:tcW w:w="1763" w:type="dxa"/>
            <w:shd w:val="clear" w:color="auto" w:fill="D9D9D9"/>
          </w:tcPr>
          <w:p w:rsidR="000548B6" w:rsidRPr="00963F2C" w:rsidRDefault="000548B6">
            <w:pPr>
              <w:pStyle w:val="Heading3"/>
              <w:rPr>
                <w:sz w:val="20"/>
                <w:szCs w:val="20"/>
              </w:rPr>
            </w:pPr>
            <w:r w:rsidRPr="00963F2C">
              <w:rPr>
                <w:sz w:val="20"/>
                <w:szCs w:val="20"/>
              </w:rPr>
              <w:t>Date</w:t>
            </w:r>
          </w:p>
        </w:tc>
        <w:tc>
          <w:tcPr>
            <w:tcW w:w="236" w:type="dxa"/>
            <w:vMerge w:val="restart"/>
            <w:shd w:val="clear" w:color="auto" w:fill="D9D9D9"/>
          </w:tcPr>
          <w:p w:rsidR="000548B6" w:rsidRDefault="000548B6">
            <w:pPr>
              <w:pStyle w:val="Heading3"/>
              <w:rPr>
                <w:b w:val="0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D9D9D9"/>
          </w:tcPr>
          <w:p w:rsidR="000548B6" w:rsidRPr="00963F2C" w:rsidRDefault="000548B6">
            <w:pPr>
              <w:pStyle w:val="Heading3"/>
              <w:rPr>
                <w:sz w:val="20"/>
                <w:szCs w:val="20"/>
                <w:highlight w:val="lightGray"/>
              </w:rPr>
            </w:pPr>
            <w:r w:rsidRPr="00963F2C">
              <w:rPr>
                <w:sz w:val="20"/>
                <w:szCs w:val="20"/>
              </w:rPr>
              <w:t>Time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0548B6" w:rsidRDefault="000548B6">
            <w:pPr>
              <w:pStyle w:val="Heading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Day(s) of Week</w:t>
            </w:r>
            <w:r>
              <w:rPr>
                <w:b w:val="0"/>
                <w:sz w:val="18"/>
                <w:szCs w:val="18"/>
              </w:rPr>
              <w:br/>
              <w:t>Class Meets:</w:t>
            </w:r>
          </w:p>
        </w:tc>
        <w:tc>
          <w:tcPr>
            <w:tcW w:w="600" w:type="dxa"/>
            <w:shd w:val="clear" w:color="auto" w:fill="F3F3F3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</w:p>
        </w:tc>
        <w:tc>
          <w:tcPr>
            <w:tcW w:w="543" w:type="dxa"/>
            <w:shd w:val="clear" w:color="auto" w:fill="F3F3F3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</w:p>
        </w:tc>
        <w:tc>
          <w:tcPr>
            <w:tcW w:w="543" w:type="dxa"/>
            <w:shd w:val="clear" w:color="auto" w:fill="F3F3F3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</w:t>
            </w:r>
          </w:p>
        </w:tc>
        <w:tc>
          <w:tcPr>
            <w:tcW w:w="524" w:type="dxa"/>
            <w:shd w:val="clear" w:color="auto" w:fill="F3F3F3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</w:p>
        </w:tc>
        <w:tc>
          <w:tcPr>
            <w:tcW w:w="522" w:type="dxa"/>
            <w:shd w:val="clear" w:color="auto" w:fill="F3F3F3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</w:t>
            </w:r>
          </w:p>
        </w:tc>
      </w:tr>
      <w:tr w:rsidR="000548B6">
        <w:trPr>
          <w:trHeight w:val="232"/>
          <w:jc w:val="center"/>
        </w:trPr>
        <w:tc>
          <w:tcPr>
            <w:tcW w:w="2387" w:type="dxa"/>
            <w:vMerge/>
            <w:shd w:val="clear" w:color="auto" w:fill="D9D9D9"/>
          </w:tcPr>
          <w:p w:rsidR="000548B6" w:rsidRDefault="000548B6">
            <w:pPr>
              <w:pStyle w:val="Heading3"/>
              <w:rPr>
                <w:b w:val="0"/>
                <w:sz w:val="18"/>
                <w:szCs w:val="18"/>
              </w:rPr>
            </w:pPr>
          </w:p>
        </w:tc>
        <w:tc>
          <w:tcPr>
            <w:tcW w:w="1763" w:type="dxa"/>
            <w:vMerge w:val="restart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From:</w:t>
            </w:r>
            <w:bookmarkStart w:id="1" w:name="Text2"/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vMerge/>
            <w:shd w:val="clear" w:color="auto" w:fill="D9D9D9"/>
          </w:tcPr>
          <w:p w:rsidR="000548B6" w:rsidRDefault="000548B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From:</w:t>
            </w:r>
            <w:bookmarkStart w:id="2" w:name="Text3"/>
            <w:r>
              <w:rPr>
                <w:b w:val="0"/>
                <w:sz w:val="18"/>
                <w:szCs w:val="18"/>
              </w:rPr>
              <w:t xml:space="preserve"> </w:t>
            </w:r>
            <w:bookmarkEnd w:id="2"/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CD79E2">
              <w:rPr>
                <w:b w:val="0"/>
                <w:sz w:val="18"/>
                <w:szCs w:val="18"/>
              </w:rPr>
            </w:r>
            <w:r w:rsidR="00CD79E2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"/>
            <w:r>
              <w:rPr>
                <w:b w:val="0"/>
                <w:sz w:val="18"/>
                <w:szCs w:val="18"/>
              </w:rPr>
              <w:t xml:space="preserve"> a.m.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CD79E2">
              <w:rPr>
                <w:b w:val="0"/>
                <w:sz w:val="18"/>
                <w:szCs w:val="18"/>
              </w:rPr>
            </w:r>
            <w:r w:rsidR="00CD79E2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"/>
            <w:r>
              <w:rPr>
                <w:b w:val="0"/>
                <w:sz w:val="18"/>
                <w:szCs w:val="18"/>
              </w:rPr>
              <w:t xml:space="preserve"> p.m.</w:t>
            </w:r>
          </w:p>
        </w:tc>
        <w:tc>
          <w:tcPr>
            <w:tcW w:w="1573" w:type="dxa"/>
            <w:vMerge/>
            <w:shd w:val="clear" w:color="auto" w:fill="D9D9D9"/>
          </w:tcPr>
          <w:p w:rsidR="000548B6" w:rsidRDefault="000548B6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D79E2">
              <w:rPr>
                <w:b w:val="0"/>
                <w:sz w:val="20"/>
                <w:szCs w:val="20"/>
              </w:rPr>
            </w:r>
            <w:r w:rsidR="00CD79E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3" w:type="dxa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D79E2">
              <w:rPr>
                <w:b w:val="0"/>
                <w:sz w:val="20"/>
                <w:szCs w:val="20"/>
              </w:rPr>
            </w:r>
            <w:r w:rsidR="00CD79E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3" w:type="dxa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D79E2">
              <w:rPr>
                <w:b w:val="0"/>
                <w:sz w:val="20"/>
                <w:szCs w:val="20"/>
              </w:rPr>
            </w:r>
            <w:r w:rsidR="00CD79E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4" w:type="dxa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D79E2">
              <w:rPr>
                <w:b w:val="0"/>
                <w:sz w:val="20"/>
                <w:szCs w:val="20"/>
              </w:rPr>
            </w:r>
            <w:r w:rsidR="00CD79E2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2" w:type="dxa"/>
          </w:tcPr>
          <w:p w:rsidR="000548B6" w:rsidRDefault="000548B6"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D79E2">
              <w:rPr>
                <w:b/>
                <w:sz w:val="20"/>
                <w:szCs w:val="20"/>
              </w:rPr>
            </w:r>
            <w:r w:rsidR="00CD79E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48B6">
        <w:trPr>
          <w:trHeight w:val="76"/>
          <w:jc w:val="center"/>
        </w:trPr>
        <w:tc>
          <w:tcPr>
            <w:tcW w:w="2387" w:type="dxa"/>
            <w:vMerge/>
            <w:shd w:val="clear" w:color="auto" w:fill="D9D9D9"/>
          </w:tcPr>
          <w:p w:rsidR="000548B6" w:rsidRDefault="000548B6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0548B6" w:rsidRDefault="000548B6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D9D9D9"/>
            <w:vAlign w:val="center"/>
          </w:tcPr>
          <w:p w:rsidR="000548B6" w:rsidRDefault="000548B6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2732" w:type="dxa"/>
            <w:gridSpan w:val="5"/>
            <w:vAlign w:val="center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</w:p>
        </w:tc>
      </w:tr>
      <w:tr w:rsidR="000548B6">
        <w:trPr>
          <w:trHeight w:val="476"/>
          <w:jc w:val="center"/>
        </w:trPr>
        <w:tc>
          <w:tcPr>
            <w:tcW w:w="2387" w:type="dxa"/>
            <w:shd w:val="clear" w:color="auto" w:fill="D9D9D9"/>
          </w:tcPr>
          <w:p w:rsidR="000548B6" w:rsidRDefault="000548B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763" w:type="dxa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To:</w:t>
            </w:r>
            <w:bookmarkStart w:id="9" w:name="Text6"/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D9D9D9"/>
          </w:tcPr>
          <w:p w:rsidR="000548B6" w:rsidRDefault="000548B6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To:</w:t>
            </w:r>
            <w:bookmarkStart w:id="10" w:name="Text8"/>
            <w:r>
              <w:rPr>
                <w:b w:val="0"/>
                <w:sz w:val="18"/>
                <w:szCs w:val="18"/>
              </w:rPr>
              <w:t xml:space="preserve"> </w:t>
            </w:r>
            <w:bookmarkEnd w:id="10"/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CD79E2">
              <w:rPr>
                <w:b w:val="0"/>
                <w:sz w:val="18"/>
                <w:szCs w:val="18"/>
              </w:rPr>
            </w:r>
            <w:r w:rsidR="00CD79E2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a.m.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CD79E2">
              <w:rPr>
                <w:b w:val="0"/>
                <w:sz w:val="18"/>
                <w:szCs w:val="18"/>
              </w:rPr>
            </w:r>
            <w:r w:rsidR="00CD79E2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p.m.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0548B6" w:rsidRPr="00F33991" w:rsidRDefault="000548B6">
            <w:pPr>
              <w:pStyle w:val="Heading3"/>
              <w:rPr>
                <w:b w:val="0"/>
                <w:sz w:val="18"/>
                <w:szCs w:val="18"/>
              </w:rPr>
            </w:pPr>
            <w:r w:rsidRPr="00F33991">
              <w:rPr>
                <w:b w:val="0"/>
                <w:sz w:val="18"/>
                <w:szCs w:val="18"/>
              </w:rPr>
              <w:t>Room Phone</w:t>
            </w:r>
          </w:p>
        </w:tc>
        <w:tc>
          <w:tcPr>
            <w:tcW w:w="2732" w:type="dxa"/>
            <w:gridSpan w:val="5"/>
            <w:vAlign w:val="center"/>
          </w:tcPr>
          <w:p w:rsidR="000548B6" w:rsidRDefault="000548B6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(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"/>
            <w:r>
              <w:rPr>
                <w:b w:val="0"/>
                <w:sz w:val="20"/>
                <w:szCs w:val="20"/>
              </w:rPr>
              <w:t xml:space="preserve"> )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"/>
            <w:r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4657C3" w:rsidRPr="004657C3" w:rsidRDefault="004657C3" w:rsidP="004657C3">
      <w:pPr>
        <w:rPr>
          <w:vanish/>
        </w:r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601"/>
        <w:gridCol w:w="1803"/>
        <w:gridCol w:w="405"/>
        <w:gridCol w:w="1387"/>
        <w:gridCol w:w="822"/>
        <w:gridCol w:w="984"/>
        <w:gridCol w:w="1225"/>
        <w:gridCol w:w="2209"/>
      </w:tblGrid>
      <w:tr w:rsidR="000548B6" w:rsidRPr="004657C3" w:rsidTr="004657C3">
        <w:trPr>
          <w:trHeight w:val="348"/>
          <w:jc w:val="center"/>
        </w:trPr>
        <w:tc>
          <w:tcPr>
            <w:tcW w:w="2427" w:type="dxa"/>
            <w:gridSpan w:val="2"/>
            <w:shd w:val="clear" w:color="auto" w:fill="D9D9D9"/>
          </w:tcPr>
          <w:p w:rsidR="000548B6" w:rsidRPr="004657C3" w:rsidRDefault="000548B6">
            <w:pPr>
              <w:rPr>
                <w:b/>
                <w:sz w:val="18"/>
                <w:szCs w:val="18"/>
              </w:rPr>
            </w:pPr>
            <w:r w:rsidRPr="004657C3">
              <w:rPr>
                <w:b/>
                <w:sz w:val="18"/>
                <w:szCs w:val="18"/>
              </w:rPr>
              <w:t>Event Title or Class Name and Number</w:t>
            </w:r>
          </w:p>
        </w:tc>
        <w:tc>
          <w:tcPr>
            <w:tcW w:w="8835" w:type="dxa"/>
            <w:gridSpan w:val="7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548B6" w:rsidRPr="004657C3" w:rsidTr="004657C3">
        <w:trPr>
          <w:trHeight w:val="561"/>
          <w:jc w:val="center"/>
        </w:trPr>
        <w:tc>
          <w:tcPr>
            <w:tcW w:w="2427" w:type="dxa"/>
            <w:gridSpan w:val="2"/>
            <w:shd w:val="clear" w:color="auto" w:fill="D9D9D9"/>
          </w:tcPr>
          <w:p w:rsidR="000548B6" w:rsidRPr="004657C3" w:rsidRDefault="000548B6">
            <w:pPr>
              <w:rPr>
                <w:b/>
                <w:sz w:val="18"/>
                <w:szCs w:val="18"/>
              </w:rPr>
            </w:pPr>
            <w:r w:rsidRPr="004657C3">
              <w:rPr>
                <w:b/>
                <w:sz w:val="18"/>
                <w:szCs w:val="18"/>
              </w:rPr>
              <w:t xml:space="preserve">Event or Class Description </w:t>
            </w:r>
            <w:r w:rsidRPr="004657C3">
              <w:rPr>
                <w:b/>
                <w:sz w:val="18"/>
                <w:szCs w:val="18"/>
              </w:rPr>
              <w:br/>
              <w:t>Special Needs</w:t>
            </w:r>
          </w:p>
        </w:tc>
        <w:tc>
          <w:tcPr>
            <w:tcW w:w="8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</w:p>
        </w:tc>
      </w:tr>
      <w:tr w:rsidR="000548B6" w:rsidRPr="004657C3" w:rsidTr="004657C3">
        <w:trPr>
          <w:trHeight w:val="278"/>
          <w:jc w:val="center"/>
        </w:trPr>
        <w:tc>
          <w:tcPr>
            <w:tcW w:w="2427" w:type="dxa"/>
            <w:gridSpan w:val="2"/>
            <w:vMerge w:val="restart"/>
            <w:shd w:val="clear" w:color="auto" w:fill="D9D9D9"/>
          </w:tcPr>
          <w:p w:rsidR="000548B6" w:rsidRPr="004657C3" w:rsidRDefault="000548B6">
            <w:pPr>
              <w:rPr>
                <w:b/>
                <w:sz w:val="18"/>
                <w:szCs w:val="18"/>
              </w:rPr>
            </w:pPr>
            <w:r w:rsidRPr="004657C3">
              <w:rPr>
                <w:b/>
                <w:sz w:val="18"/>
                <w:szCs w:val="18"/>
              </w:rPr>
              <w:t>Coordinator Site Location</w:t>
            </w:r>
          </w:p>
        </w:tc>
        <w:tc>
          <w:tcPr>
            <w:tcW w:w="2208" w:type="dxa"/>
            <w:gridSpan w:val="2"/>
            <w:shd w:val="clear" w:color="auto" w:fill="D9D9D9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>Site Name</w:t>
            </w:r>
          </w:p>
        </w:tc>
        <w:tc>
          <w:tcPr>
            <w:tcW w:w="2209" w:type="dxa"/>
            <w:gridSpan w:val="2"/>
            <w:shd w:val="clear" w:color="auto" w:fill="D9D9D9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>Building Name</w:t>
            </w:r>
          </w:p>
        </w:tc>
        <w:tc>
          <w:tcPr>
            <w:tcW w:w="2209" w:type="dxa"/>
            <w:gridSpan w:val="2"/>
            <w:shd w:val="clear" w:color="auto" w:fill="D9D9D9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>Room Number</w:t>
            </w:r>
          </w:p>
        </w:tc>
        <w:tc>
          <w:tcPr>
            <w:tcW w:w="2209" w:type="dxa"/>
            <w:shd w:val="clear" w:color="auto" w:fill="D9D9D9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>Room Phone</w:t>
            </w:r>
          </w:p>
        </w:tc>
      </w:tr>
      <w:tr w:rsidR="000548B6" w:rsidRPr="004657C3" w:rsidTr="004657C3">
        <w:trPr>
          <w:trHeight w:val="368"/>
          <w:jc w:val="center"/>
        </w:trPr>
        <w:tc>
          <w:tcPr>
            <w:tcW w:w="2427" w:type="dxa"/>
            <w:gridSpan w:val="2"/>
            <w:vMerge/>
            <w:shd w:val="clear" w:color="auto" w:fill="D9D9D9"/>
          </w:tcPr>
          <w:p w:rsidR="000548B6" w:rsidRPr="004657C3" w:rsidRDefault="000548B6">
            <w:pPr>
              <w:rPr>
                <w:b/>
                <w:sz w:val="18"/>
                <w:szCs w:val="18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</w:p>
        </w:tc>
      </w:tr>
      <w:tr w:rsidR="000548B6" w:rsidRPr="004657C3" w:rsidTr="004657C3">
        <w:trPr>
          <w:trHeight w:val="95"/>
          <w:jc w:val="center"/>
        </w:trPr>
        <w:tc>
          <w:tcPr>
            <w:tcW w:w="1826" w:type="dxa"/>
            <w:vMerge w:val="restart"/>
            <w:shd w:val="clear" w:color="auto" w:fill="D9D9D9"/>
          </w:tcPr>
          <w:p w:rsidR="000548B6" w:rsidRPr="004657C3" w:rsidRDefault="000548B6">
            <w:pPr>
              <w:rPr>
                <w:b/>
                <w:sz w:val="18"/>
                <w:szCs w:val="18"/>
              </w:rPr>
            </w:pPr>
            <w:r w:rsidRPr="004657C3">
              <w:rPr>
                <w:b/>
                <w:sz w:val="18"/>
                <w:szCs w:val="18"/>
              </w:rPr>
              <w:t xml:space="preserve">Event </w:t>
            </w:r>
            <w:r w:rsidRPr="004657C3">
              <w:rPr>
                <w:b/>
                <w:sz w:val="18"/>
                <w:szCs w:val="18"/>
              </w:rPr>
              <w:br/>
              <w:t>Requestor</w:t>
            </w:r>
          </w:p>
        </w:tc>
        <w:tc>
          <w:tcPr>
            <w:tcW w:w="2404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1792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806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t>Cell/Pager:</w:t>
            </w:r>
          </w:p>
        </w:tc>
        <w:tc>
          <w:tcPr>
            <w:tcW w:w="3434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0548B6" w:rsidRPr="004657C3" w:rsidTr="004657C3">
        <w:trPr>
          <w:trHeight w:val="254"/>
          <w:jc w:val="center"/>
        </w:trPr>
        <w:tc>
          <w:tcPr>
            <w:tcW w:w="1826" w:type="dxa"/>
            <w:vMerge/>
            <w:shd w:val="clear" w:color="auto" w:fill="D9D9D9"/>
          </w:tcPr>
          <w:p w:rsidR="000548B6" w:rsidRPr="004657C3" w:rsidRDefault="000548B6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0548B6" w:rsidRPr="004657C3" w:rsidTr="004657C3">
        <w:trPr>
          <w:trHeight w:val="224"/>
          <w:jc w:val="center"/>
        </w:trPr>
        <w:tc>
          <w:tcPr>
            <w:tcW w:w="1826" w:type="dxa"/>
            <w:vMerge w:val="restart"/>
            <w:shd w:val="clear" w:color="auto" w:fill="D9D9D9"/>
          </w:tcPr>
          <w:p w:rsidR="000548B6" w:rsidRPr="004657C3" w:rsidRDefault="000548B6">
            <w:pPr>
              <w:rPr>
                <w:b/>
                <w:sz w:val="18"/>
                <w:szCs w:val="18"/>
              </w:rPr>
            </w:pPr>
            <w:r w:rsidRPr="004657C3">
              <w:rPr>
                <w:b/>
                <w:sz w:val="18"/>
                <w:szCs w:val="18"/>
              </w:rPr>
              <w:t>Instructor/Technical Coordinator</w:t>
            </w:r>
          </w:p>
        </w:tc>
        <w:tc>
          <w:tcPr>
            <w:tcW w:w="2404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792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806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t>Cell/Pager:</w:t>
            </w:r>
          </w:p>
        </w:tc>
        <w:tc>
          <w:tcPr>
            <w:tcW w:w="3434" w:type="dxa"/>
            <w:gridSpan w:val="2"/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0548B6" w:rsidRPr="004657C3" w:rsidTr="004657C3">
        <w:trPr>
          <w:trHeight w:val="180"/>
          <w:jc w:val="center"/>
        </w:trPr>
        <w:tc>
          <w:tcPr>
            <w:tcW w:w="1826" w:type="dxa"/>
            <w:vMerge/>
            <w:shd w:val="clear" w:color="auto" w:fill="D9D9D9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92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6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434" w:type="dxa"/>
            <w:gridSpan w:val="2"/>
            <w:shd w:val="clear" w:color="auto" w:fill="auto"/>
          </w:tcPr>
          <w:p w:rsidR="000548B6" w:rsidRPr="004657C3" w:rsidRDefault="000548B6">
            <w:pPr>
              <w:rPr>
                <w:sz w:val="20"/>
                <w:szCs w:val="20"/>
              </w:rPr>
            </w:pPr>
            <w:r w:rsidRPr="004657C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4657C3">
              <w:rPr>
                <w:sz w:val="20"/>
                <w:szCs w:val="20"/>
              </w:rPr>
              <w:instrText xml:space="preserve"> FORMTEXT </w:instrText>
            </w:r>
            <w:r w:rsidRPr="004657C3">
              <w:rPr>
                <w:sz w:val="20"/>
                <w:szCs w:val="20"/>
              </w:rPr>
            </w:r>
            <w:r w:rsidRPr="004657C3">
              <w:rPr>
                <w:sz w:val="20"/>
                <w:szCs w:val="20"/>
              </w:rPr>
              <w:fldChar w:fldCharType="separate"/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noProof/>
                <w:sz w:val="20"/>
                <w:szCs w:val="20"/>
              </w:rPr>
              <w:t> </w:t>
            </w:r>
            <w:r w:rsidRPr="004657C3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548B6" w:rsidRPr="004657C3" w:rsidTr="004657C3">
        <w:trPr>
          <w:trHeight w:val="180"/>
          <w:jc w:val="center"/>
        </w:trPr>
        <w:tc>
          <w:tcPr>
            <w:tcW w:w="11262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:rsidR="000548B6" w:rsidRPr="004657C3" w:rsidRDefault="000548B6">
            <w:pPr>
              <w:rPr>
                <w:b/>
                <w:sz w:val="20"/>
                <w:szCs w:val="20"/>
              </w:rPr>
            </w:pPr>
            <w:r w:rsidRPr="004657C3">
              <w:rPr>
                <w:b/>
                <w:i/>
                <w:sz w:val="20"/>
                <w:szCs w:val="20"/>
              </w:rPr>
              <w:t>THIS SECTION CONTAINS REMOTE SITE INFORMATION</w:t>
            </w:r>
          </w:p>
        </w:tc>
      </w:tr>
      <w:tr w:rsidR="000548B6" w:rsidRPr="004657C3" w:rsidTr="004657C3">
        <w:trPr>
          <w:trHeight w:val="180"/>
          <w:jc w:val="center"/>
        </w:trPr>
        <w:tc>
          <w:tcPr>
            <w:tcW w:w="11262" w:type="dxa"/>
            <w:gridSpan w:val="9"/>
            <w:shd w:val="clear" w:color="auto" w:fill="FFFFFF"/>
          </w:tcPr>
          <w:p w:rsidR="000548B6" w:rsidRPr="004657C3" w:rsidRDefault="000548B6">
            <w:pPr>
              <w:rPr>
                <w:i/>
                <w:sz w:val="20"/>
                <w:szCs w:val="20"/>
              </w:rPr>
            </w:pPr>
          </w:p>
        </w:tc>
      </w:tr>
      <w:tr w:rsidR="000548B6" w:rsidRPr="004657C3" w:rsidTr="004657C3">
        <w:trPr>
          <w:trHeight w:val="6272"/>
          <w:jc w:val="center"/>
        </w:trPr>
        <w:tc>
          <w:tcPr>
            <w:tcW w:w="11262" w:type="dxa"/>
            <w:gridSpan w:val="9"/>
            <w:shd w:val="clear" w:color="auto" w:fill="FFFFFF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4"/>
              <w:gridCol w:w="2479"/>
              <w:gridCol w:w="2160"/>
              <w:gridCol w:w="2340"/>
              <w:gridCol w:w="2377"/>
            </w:tblGrid>
            <w:tr w:rsidR="000548B6" w:rsidRPr="004657C3" w:rsidTr="004657C3">
              <w:trPr>
                <w:trHeight w:val="586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Site #1 Information</w:t>
                  </w: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Site Name: </w:t>
                  </w:r>
                </w:p>
                <w:p w:rsidR="000548B6" w:rsidRPr="004657C3" w:rsidRDefault="000548B6">
                  <w:pPr>
                    <w:rPr>
                      <w:i/>
                      <w:color w:val="FF0000"/>
                      <w:sz w:val="16"/>
                      <w:szCs w:val="16"/>
                    </w:rPr>
                  </w:pPr>
                  <w:r w:rsidRPr="004657C3">
                    <w:rPr>
                      <w:i/>
                      <w:color w:val="FF0000"/>
                      <w:sz w:val="16"/>
                      <w:szCs w:val="16"/>
                    </w:rPr>
                    <w:t xml:space="preserve">Example: </w:t>
                  </w:r>
                  <w:smartTag w:uri="urn:schemas-microsoft-com:office:smarttags" w:element="place">
                    <w:r w:rsidRPr="004657C3">
                      <w:rPr>
                        <w:i/>
                        <w:color w:val="FF0000"/>
                        <w:sz w:val="16"/>
                        <w:szCs w:val="16"/>
                      </w:rPr>
                      <w:t>Edgewood</w:t>
                    </w:r>
                  </w:smartTag>
                  <w:r w:rsidRPr="004657C3">
                    <w:rPr>
                      <w:i/>
                      <w:color w:val="FF0000"/>
                      <w:sz w:val="16"/>
                      <w:szCs w:val="16"/>
                    </w:rPr>
                    <w:t xml:space="preserve"> ISD, A-VC1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Bldg Name</w:t>
                  </w:r>
                </w:p>
                <w:p w:rsidR="000548B6" w:rsidRPr="004657C3" w:rsidRDefault="000548B6">
                  <w:pPr>
                    <w:pStyle w:val="Heading3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4657C3">
                    <w:rPr>
                      <w:b w:val="0"/>
                      <w:i/>
                      <w:color w:val="FF0000"/>
                      <w:sz w:val="16"/>
                      <w:szCs w:val="16"/>
                    </w:rPr>
                    <w:t>Example</w:t>
                  </w:r>
                  <w:r w:rsidRPr="004657C3">
                    <w:rPr>
                      <w:b w:val="0"/>
                      <w:color w:val="FF0000"/>
                      <w:sz w:val="20"/>
                      <w:szCs w:val="20"/>
                    </w:rPr>
                    <w:t>:</w:t>
                  </w:r>
                  <w:r w:rsidRPr="004657C3">
                    <w:rPr>
                      <w:b w:val="0"/>
                      <w:i/>
                      <w:color w:val="FF0000"/>
                      <w:sz w:val="20"/>
                      <w:szCs w:val="20"/>
                    </w:rPr>
                    <w:t xml:space="preserve"> A</w:t>
                  </w:r>
                  <w:r w:rsidRPr="004657C3">
                    <w:rPr>
                      <w:b w:val="0"/>
                      <w:i/>
                      <w:color w:val="FF0000"/>
                      <w:sz w:val="16"/>
                      <w:szCs w:val="16"/>
                    </w:rPr>
                    <w:t>dministration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Room Number:</w:t>
                  </w:r>
                </w:p>
                <w:p w:rsidR="000548B6" w:rsidRPr="004657C3" w:rsidRDefault="000548B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657C3">
                    <w:rPr>
                      <w:b/>
                      <w:i/>
                      <w:color w:val="FF0000"/>
                      <w:sz w:val="16"/>
                      <w:szCs w:val="16"/>
                    </w:rPr>
                    <w:t>Exampl</w:t>
                  </w:r>
                  <w:r w:rsidRPr="004657C3">
                    <w:rPr>
                      <w:i/>
                      <w:color w:val="FF0000"/>
                      <w:sz w:val="16"/>
                      <w:szCs w:val="16"/>
                    </w:rPr>
                    <w:t>e</w:t>
                  </w:r>
                  <w:r w:rsidRPr="004657C3">
                    <w:rPr>
                      <w:color w:val="FF0000"/>
                      <w:sz w:val="20"/>
                      <w:szCs w:val="20"/>
                    </w:rPr>
                    <w:t xml:space="preserve">: </w:t>
                  </w:r>
                  <w:r w:rsidRPr="004657C3">
                    <w:rPr>
                      <w:i/>
                      <w:color w:val="FF0000"/>
                      <w:sz w:val="20"/>
                      <w:szCs w:val="20"/>
                    </w:rPr>
                    <w:t>A123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Room Phone: </w:t>
                  </w:r>
                </w:p>
                <w:p w:rsidR="000548B6" w:rsidRPr="004657C3" w:rsidRDefault="000548B6">
                  <w:pPr>
                    <w:rPr>
                      <w:color w:val="FF0000"/>
                    </w:rPr>
                  </w:pPr>
                  <w:r w:rsidRPr="004657C3">
                    <w:rPr>
                      <w:b/>
                      <w:i/>
                      <w:color w:val="FF0000"/>
                      <w:sz w:val="16"/>
                      <w:szCs w:val="16"/>
                    </w:rPr>
                    <w:t>Exampl</w:t>
                  </w:r>
                  <w:r w:rsidRPr="004657C3">
                    <w:rPr>
                      <w:i/>
                      <w:color w:val="FF0000"/>
                      <w:sz w:val="16"/>
                      <w:szCs w:val="16"/>
                    </w:rPr>
                    <w:t>e</w:t>
                  </w:r>
                  <w:r w:rsidRPr="004657C3">
                    <w:rPr>
                      <w:color w:val="FF0000"/>
                      <w:sz w:val="20"/>
                      <w:szCs w:val="20"/>
                    </w:rPr>
                    <w:t xml:space="preserve">: </w:t>
                  </w:r>
                  <w:r w:rsidRPr="004657C3">
                    <w:rPr>
                      <w:i/>
                      <w:color w:val="FF0000"/>
                      <w:sz w:val="20"/>
                      <w:szCs w:val="20"/>
                    </w:rPr>
                    <w:t>903-451-2434</w:t>
                  </w:r>
                </w:p>
              </w:tc>
            </w:tr>
            <w:tr w:rsidR="000548B6" w:rsidRPr="004657C3" w:rsidTr="004657C3">
              <w:trPr>
                <w:trHeight w:val="473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9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4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5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0548B6" w:rsidRPr="004657C3" w:rsidTr="004657C3">
              <w:trPr>
                <w:trHeight w:val="22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pStyle w:val="Heading3"/>
                    <w:rPr>
                      <w:b w:val="0"/>
                      <w:sz w:val="20"/>
                      <w:szCs w:val="20"/>
                    </w:rPr>
                  </w:pPr>
                  <w:r w:rsidRPr="004657C3">
                    <w:rPr>
                      <w:b w:val="0"/>
                      <w:sz w:val="20"/>
                      <w:szCs w:val="20"/>
                    </w:rPr>
                    <w:t xml:space="preserve">Technical Coordinator </w:t>
                  </w:r>
                </w:p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Cell/Pager: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0548B6" w:rsidRPr="004657C3" w:rsidTr="004657C3">
              <w:trPr>
                <w:trHeight w:val="429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bookmarkStart w:id="27" w:name="Text26"/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helpText w:type="text" w:val="Enter the other sites in the videoconfernece&#10;&#10;This area must be completed for every location you wish to include in the interactive videoconference. &#10;&#10;"/>
                        <w:statusText w:type="text" w:val="This area must be completed for every location you wish to include in the interactive videoconference"/>
                        <w:textInput/>
                      </w:ffData>
                    </w:fldChar>
                  </w:r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7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8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9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0548B6" w:rsidRPr="004657C3" w:rsidTr="004657C3">
              <w:trPr>
                <w:trHeight w:val="22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Site #2 Information</w:t>
                  </w: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Site Name: 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Bldg Name 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Room Number: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Room Phone: </w:t>
                  </w:r>
                </w:p>
              </w:tc>
            </w:tr>
            <w:tr w:rsidR="000548B6" w:rsidRPr="004657C3" w:rsidTr="004657C3">
              <w:trPr>
                <w:trHeight w:val="342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0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1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2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3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0548B6" w:rsidRPr="004657C3" w:rsidTr="004657C3">
              <w:trPr>
                <w:trHeight w:val="22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pStyle w:val="Heading3"/>
                    <w:rPr>
                      <w:b w:val="0"/>
                      <w:sz w:val="20"/>
                      <w:szCs w:val="20"/>
                    </w:rPr>
                  </w:pPr>
                  <w:r w:rsidRPr="004657C3">
                    <w:rPr>
                      <w:b w:val="0"/>
                      <w:sz w:val="20"/>
                      <w:szCs w:val="20"/>
                    </w:rPr>
                    <w:t xml:space="preserve">Technical Coordinator </w:t>
                  </w:r>
                </w:p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Cell/Pager: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0548B6" w:rsidRPr="004657C3" w:rsidTr="004657C3">
              <w:trPr>
                <w:trHeight w:val="281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4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5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6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7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0548B6" w:rsidRPr="004657C3" w:rsidTr="004657C3">
              <w:trPr>
                <w:trHeight w:val="22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Site #3 Information</w:t>
                  </w: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Site Name: 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Bldg Name 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Room Number: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Room Phone: </w:t>
                  </w:r>
                </w:p>
              </w:tc>
            </w:tr>
            <w:tr w:rsidR="000548B6" w:rsidRPr="004657C3" w:rsidTr="004657C3">
              <w:trPr>
                <w:trHeight w:val="350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8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0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5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50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  <w:tr w:rsidR="000548B6" w:rsidRPr="004657C3" w:rsidTr="004657C3">
              <w:trPr>
                <w:trHeight w:val="26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pStyle w:val="Heading3"/>
                    <w:rPr>
                      <w:b w:val="0"/>
                      <w:sz w:val="20"/>
                      <w:szCs w:val="20"/>
                    </w:rPr>
                  </w:pPr>
                  <w:r w:rsidRPr="004657C3">
                    <w:rPr>
                      <w:b w:val="0"/>
                      <w:sz w:val="20"/>
                      <w:szCs w:val="20"/>
                    </w:rPr>
                    <w:t xml:space="preserve">Technical Coordinator </w:t>
                  </w:r>
                </w:p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Cell/Pager: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0548B6" w:rsidRPr="004657C3" w:rsidTr="004657C3">
              <w:trPr>
                <w:trHeight w:val="324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9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3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6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51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0548B6" w:rsidRPr="004657C3" w:rsidTr="004657C3">
              <w:trPr>
                <w:trHeight w:val="22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Site #4 Information</w:t>
                  </w: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Site Name: 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Bldg Name 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Room Number: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 xml:space="preserve">Room Phone: </w:t>
                  </w:r>
                </w:p>
              </w:tc>
            </w:tr>
            <w:tr w:rsidR="000548B6" w:rsidRPr="004657C3" w:rsidTr="004657C3">
              <w:trPr>
                <w:trHeight w:val="305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1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4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7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50" w:name="Text52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0548B6" w:rsidRPr="004657C3" w:rsidTr="004657C3">
              <w:trPr>
                <w:trHeight w:val="220"/>
              </w:trPr>
              <w:tc>
                <w:tcPr>
                  <w:tcW w:w="1634" w:type="dxa"/>
                  <w:vMerge w:val="restart"/>
                  <w:shd w:val="clear" w:color="auto" w:fill="D9D9D9"/>
                </w:tcPr>
                <w:p w:rsidR="000548B6" w:rsidRPr="004657C3" w:rsidRDefault="000548B6">
                  <w:pPr>
                    <w:pStyle w:val="Heading3"/>
                    <w:rPr>
                      <w:b w:val="0"/>
                      <w:sz w:val="20"/>
                      <w:szCs w:val="20"/>
                    </w:rPr>
                  </w:pPr>
                  <w:r w:rsidRPr="004657C3">
                    <w:rPr>
                      <w:b w:val="0"/>
                      <w:sz w:val="20"/>
                      <w:szCs w:val="20"/>
                    </w:rPr>
                    <w:t xml:space="preserve">Technical Coordinator </w:t>
                  </w:r>
                </w:p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2160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2340" w:type="dxa"/>
                  <w:shd w:val="clear" w:color="auto" w:fill="E0E0E0"/>
                </w:tcPr>
                <w:p w:rsidR="000548B6" w:rsidRPr="004657C3" w:rsidRDefault="000548B6">
                  <w:pPr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Cell/Pager:</w:t>
                  </w:r>
                </w:p>
              </w:tc>
              <w:tc>
                <w:tcPr>
                  <w:tcW w:w="2377" w:type="dxa"/>
                  <w:shd w:val="clear" w:color="auto" w:fill="E0E0E0"/>
                </w:tcPr>
                <w:p w:rsidR="000548B6" w:rsidRPr="004657C3" w:rsidRDefault="000548B6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4657C3">
                    <w:rPr>
                      <w:sz w:val="20"/>
                      <w:szCs w:val="20"/>
                    </w:rPr>
                    <w:t>Email:</w:t>
                  </w:r>
                </w:p>
              </w:tc>
            </w:tr>
            <w:tr w:rsidR="000548B6" w:rsidRPr="004657C3" w:rsidTr="004657C3">
              <w:trPr>
                <w:trHeight w:val="369"/>
              </w:trPr>
              <w:tc>
                <w:tcPr>
                  <w:tcW w:w="1634" w:type="dxa"/>
                  <w:vMerge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2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2160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8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2340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49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2377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  <w:r w:rsidRPr="004657C3"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3"/>
                  <w:r w:rsidRPr="004657C3"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4657C3">
                    <w:rPr>
                      <w:i/>
                      <w:sz w:val="20"/>
                      <w:szCs w:val="20"/>
                    </w:rPr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separate"/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 w:rsidRPr="004657C3"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0548B6" w:rsidRPr="004657C3" w:rsidTr="004657C3">
              <w:trPr>
                <w:trHeight w:val="316"/>
              </w:trPr>
              <w:tc>
                <w:tcPr>
                  <w:tcW w:w="1634" w:type="dxa"/>
                  <w:shd w:val="clear" w:color="auto" w:fill="D9D9D9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7" w:type="dxa"/>
                  <w:shd w:val="clear" w:color="auto" w:fill="auto"/>
                </w:tcPr>
                <w:p w:rsidR="000548B6" w:rsidRPr="004657C3" w:rsidRDefault="000548B6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548B6" w:rsidRPr="004657C3" w:rsidRDefault="000548B6">
            <w:pPr>
              <w:rPr>
                <w:b/>
                <w:i/>
                <w:sz w:val="22"/>
                <w:szCs w:val="22"/>
              </w:rPr>
            </w:pPr>
            <w:r w:rsidRPr="004657C3">
              <w:rPr>
                <w:b/>
                <w:i/>
                <w:sz w:val="22"/>
                <w:szCs w:val="22"/>
              </w:rPr>
              <w:t>Note: All multi-date conferences (instructional classes) request must complete page 2.</w:t>
            </w:r>
          </w:p>
        </w:tc>
      </w:tr>
    </w:tbl>
    <w:p w:rsidR="005E307B" w:rsidRDefault="005E307B" w:rsidP="005E307B">
      <w:pPr>
        <w:pStyle w:val="Title"/>
        <w:rPr>
          <w:b/>
          <w:bCs/>
          <w:sz w:val="16"/>
          <w:szCs w:val="16"/>
        </w:rPr>
      </w:pPr>
    </w:p>
    <w:p w:rsidR="005E307B" w:rsidRDefault="005E307B" w:rsidP="005E307B">
      <w:pPr>
        <w:pStyle w:val="Title"/>
        <w:rPr>
          <w:b/>
          <w:bCs/>
          <w:sz w:val="16"/>
          <w:szCs w:val="16"/>
        </w:rPr>
      </w:pPr>
    </w:p>
    <w:p w:rsidR="005E307B" w:rsidRPr="007334D4" w:rsidRDefault="005E307B" w:rsidP="005E307B">
      <w:pPr>
        <w:pStyle w:val="Titl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Scheduled: </w:t>
      </w:r>
      <w:sdt>
        <w:sdtPr>
          <w:rPr>
            <w:b/>
            <w:bCs/>
            <w:sz w:val="16"/>
            <w:szCs w:val="16"/>
          </w:rPr>
          <w:id w:val="164631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  <w:t>Netnet:</w:t>
      </w:r>
      <w:r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210425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  <w:t>MCU:</w:t>
      </w:r>
      <w:r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9731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  <w:t xml:space="preserve">TDJC: </w:t>
      </w:r>
      <w:sdt>
        <w:sdtPr>
          <w:rPr>
            <w:b/>
            <w:bCs/>
            <w:sz w:val="16"/>
            <w:szCs w:val="16"/>
          </w:rPr>
          <w:id w:val="-15775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Semester: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Year: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Port:</w:t>
      </w:r>
    </w:p>
    <w:p w:rsidR="000548B6" w:rsidRPr="00AE7D31" w:rsidRDefault="000548B6">
      <w:pPr>
        <w:pStyle w:val="Title"/>
        <w:rPr>
          <w:rFonts w:ascii="Arial" w:hAnsi="Arial" w:cs="Arial"/>
          <w:b/>
          <w:bCs/>
          <w:szCs w:val="24"/>
        </w:rPr>
      </w:pPr>
      <w:r>
        <w:rPr>
          <w:b/>
          <w:bCs/>
          <w:szCs w:val="24"/>
        </w:rPr>
        <w:br w:type="page"/>
      </w:r>
      <w:r w:rsidRPr="00AE7D31">
        <w:rPr>
          <w:rFonts w:ascii="Arial" w:hAnsi="Arial" w:cs="Arial"/>
          <w:b/>
          <w:bCs/>
          <w:szCs w:val="24"/>
        </w:rPr>
        <w:lastRenderedPageBreak/>
        <w:t xml:space="preserve">TVCC Video Conference </w:t>
      </w:r>
    </w:p>
    <w:p w:rsidR="000548B6" w:rsidRPr="00AE7D31" w:rsidRDefault="000548B6">
      <w:pPr>
        <w:pStyle w:val="Subtitle"/>
        <w:rPr>
          <w:rFonts w:ascii="Arial" w:hAnsi="Arial" w:cs="Arial"/>
          <w:bCs/>
          <w:sz w:val="24"/>
          <w:szCs w:val="24"/>
        </w:rPr>
      </w:pPr>
      <w:r w:rsidRPr="00AE7D31">
        <w:rPr>
          <w:rFonts w:ascii="Arial" w:hAnsi="Arial" w:cs="Arial"/>
          <w:bCs/>
          <w:sz w:val="24"/>
          <w:szCs w:val="24"/>
        </w:rPr>
        <w:t>Request to Schedule Event</w:t>
      </w:r>
    </w:p>
    <w:p w:rsidR="000548B6" w:rsidRPr="00AE7D31" w:rsidRDefault="000548B6">
      <w:pPr>
        <w:jc w:val="center"/>
        <w:rPr>
          <w:rFonts w:ascii="Arial" w:hAnsi="Arial" w:cs="Arial"/>
          <w:b/>
          <w:sz w:val="20"/>
          <w:szCs w:val="20"/>
        </w:rPr>
      </w:pPr>
    </w:p>
    <w:p w:rsidR="000548B6" w:rsidRPr="00AE7D31" w:rsidRDefault="000548B6">
      <w:pPr>
        <w:ind w:firstLine="720"/>
        <w:rPr>
          <w:rFonts w:ascii="Arial" w:hAnsi="Arial" w:cs="Arial"/>
          <w:sz w:val="20"/>
          <w:szCs w:val="20"/>
        </w:rPr>
      </w:pPr>
      <w:r w:rsidRPr="00AE7D31">
        <w:rPr>
          <w:rFonts w:ascii="Arial" w:hAnsi="Arial" w:cs="Arial"/>
          <w:i/>
          <w:sz w:val="20"/>
          <w:szCs w:val="20"/>
        </w:rPr>
        <w:t>Email form to:</w:t>
      </w:r>
      <w:r w:rsidRPr="00AE7D3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E7D31">
          <w:rPr>
            <w:rStyle w:val="Hyperlink"/>
            <w:rFonts w:ascii="Arial" w:hAnsi="Arial" w:cs="Arial"/>
            <w:sz w:val="20"/>
            <w:szCs w:val="20"/>
          </w:rPr>
          <w:t>helpdesk@tvcc.edu</w:t>
        </w:r>
      </w:hyperlink>
      <w:r w:rsidRPr="00AE7D31">
        <w:rPr>
          <w:rFonts w:ascii="Arial" w:hAnsi="Arial" w:cs="Arial"/>
          <w:sz w:val="20"/>
          <w:szCs w:val="20"/>
        </w:rPr>
        <w:t xml:space="preserve">   </w:t>
      </w:r>
      <w:r w:rsidRPr="00AE7D31">
        <w:rPr>
          <w:rFonts w:ascii="Arial" w:hAnsi="Arial" w:cs="Arial"/>
          <w:i/>
          <w:sz w:val="20"/>
          <w:szCs w:val="20"/>
        </w:rPr>
        <w:t>For Questions:</w:t>
      </w:r>
      <w:r w:rsidRPr="00AE7D31">
        <w:rPr>
          <w:rFonts w:ascii="Arial" w:hAnsi="Arial" w:cs="Arial"/>
          <w:sz w:val="20"/>
          <w:szCs w:val="20"/>
        </w:rPr>
        <w:t xml:space="preserve"> </w:t>
      </w:r>
      <w:r w:rsidR="00CD79E2">
        <w:rPr>
          <w:rFonts w:ascii="Arial" w:hAnsi="Arial" w:cs="Arial"/>
          <w:b/>
          <w:sz w:val="20"/>
          <w:szCs w:val="20"/>
        </w:rPr>
        <w:t>(903) 675-6300</w:t>
      </w:r>
    </w:p>
    <w:p w:rsidR="000548B6" w:rsidRPr="00AE7D31" w:rsidRDefault="000548B6">
      <w:pPr>
        <w:rPr>
          <w:rFonts w:ascii="Arial" w:hAnsi="Arial" w:cs="Arial"/>
          <w:i/>
          <w:sz w:val="20"/>
          <w:szCs w:val="20"/>
        </w:rPr>
      </w:pPr>
      <w:r w:rsidRPr="00AE7D31">
        <w:rPr>
          <w:rFonts w:ascii="Arial" w:hAnsi="Arial" w:cs="Arial"/>
          <w:b/>
          <w:sz w:val="20"/>
          <w:szCs w:val="20"/>
        </w:rPr>
        <w:t>Instructions</w:t>
      </w:r>
      <w:r w:rsidRPr="00AE7D31">
        <w:rPr>
          <w:rFonts w:ascii="Arial" w:hAnsi="Arial" w:cs="Arial"/>
          <w:sz w:val="20"/>
          <w:szCs w:val="20"/>
        </w:rPr>
        <w:t>: This form must accompany page1 for all multi-date conferences (instructional classes) request.</w:t>
      </w:r>
    </w:p>
    <w:p w:rsidR="000548B6" w:rsidRDefault="000548B6">
      <w:pPr>
        <w:rPr>
          <w:i/>
          <w:sz w:val="20"/>
          <w:szCs w:val="20"/>
        </w:rPr>
      </w:pPr>
    </w:p>
    <w:tbl>
      <w:tblPr>
        <w:tblW w:w="5052" w:type="pct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A0" w:firstRow="1" w:lastRow="0" w:firstColumn="1" w:lastColumn="0" w:noHBand="0" w:noVBand="0"/>
      </w:tblPr>
      <w:tblGrid>
        <w:gridCol w:w="2794"/>
        <w:gridCol w:w="2793"/>
        <w:gridCol w:w="2793"/>
        <w:gridCol w:w="2793"/>
      </w:tblGrid>
      <w:tr w:rsidR="000548B6" w:rsidTr="004657C3">
        <w:trPr>
          <w:trHeight w:val="434"/>
        </w:trPr>
        <w:tc>
          <w:tcPr>
            <w:tcW w:w="5000" w:type="pct"/>
            <w:gridSpan w:val="4"/>
            <w:tcBorders>
              <w:bottom w:val="double" w:sz="4" w:space="0" w:color="999999"/>
            </w:tcBorders>
            <w:shd w:val="clear" w:color="auto" w:fill="000000"/>
          </w:tcPr>
          <w:p w:rsidR="000548B6" w:rsidRPr="004657C3" w:rsidRDefault="000548B6" w:rsidP="004657C3">
            <w:pPr>
              <w:jc w:val="center"/>
              <w:rPr>
                <w:b/>
                <w:sz w:val="28"/>
                <w:szCs w:val="28"/>
              </w:rPr>
            </w:pPr>
            <w:r w:rsidRPr="004657C3">
              <w:rPr>
                <w:b/>
                <w:sz w:val="28"/>
                <w:szCs w:val="28"/>
              </w:rPr>
              <w:t>Class Dates and Times</w:t>
            </w:r>
          </w:p>
        </w:tc>
      </w:tr>
      <w:tr w:rsidR="000548B6" w:rsidRPr="004657C3" w:rsidTr="004657C3">
        <w:trPr>
          <w:trHeight w:val="391"/>
        </w:trPr>
        <w:tc>
          <w:tcPr>
            <w:tcW w:w="1250" w:type="pct"/>
            <w:shd w:val="clear" w:color="auto" w:fill="333333"/>
            <w:vAlign w:val="center"/>
          </w:tcPr>
          <w:p w:rsidR="000548B6" w:rsidRPr="004657C3" w:rsidRDefault="000548B6" w:rsidP="004657C3">
            <w:pPr>
              <w:jc w:val="center"/>
              <w:rPr>
                <w:b/>
                <w:color w:val="FFFFFF"/>
              </w:rPr>
            </w:pPr>
            <w:r w:rsidRPr="004657C3">
              <w:rPr>
                <w:b/>
                <w:color w:val="FFFFFF"/>
              </w:rPr>
              <w:t>Date</w:t>
            </w:r>
          </w:p>
        </w:tc>
        <w:tc>
          <w:tcPr>
            <w:tcW w:w="1250" w:type="pct"/>
            <w:shd w:val="clear" w:color="auto" w:fill="333333"/>
            <w:vAlign w:val="center"/>
          </w:tcPr>
          <w:p w:rsidR="000548B6" w:rsidRPr="004657C3" w:rsidRDefault="000548B6" w:rsidP="004657C3">
            <w:pPr>
              <w:jc w:val="center"/>
              <w:rPr>
                <w:b/>
                <w:color w:val="FFFFFF"/>
              </w:rPr>
            </w:pPr>
            <w:r w:rsidRPr="004657C3">
              <w:rPr>
                <w:b/>
                <w:color w:val="FFFFFF"/>
              </w:rPr>
              <w:t>Day of Week</w:t>
            </w:r>
          </w:p>
        </w:tc>
        <w:tc>
          <w:tcPr>
            <w:tcW w:w="1250" w:type="pct"/>
            <w:shd w:val="clear" w:color="auto" w:fill="333333"/>
          </w:tcPr>
          <w:p w:rsidR="000548B6" w:rsidRPr="004657C3" w:rsidRDefault="000548B6" w:rsidP="004657C3">
            <w:pPr>
              <w:jc w:val="center"/>
              <w:rPr>
                <w:color w:val="FFFFFF"/>
              </w:rPr>
            </w:pPr>
            <w:r w:rsidRPr="004657C3">
              <w:rPr>
                <w:b/>
                <w:color w:val="FFFFFF"/>
              </w:rPr>
              <w:t>Start Time</w:t>
            </w:r>
            <w:r w:rsidRPr="004657C3">
              <w:rPr>
                <w:color w:val="FFFFFF"/>
              </w:rPr>
              <w:br/>
            </w:r>
            <w:r w:rsidRPr="004657C3">
              <w:rPr>
                <w:color w:val="FFFFFF"/>
                <w:sz w:val="18"/>
                <w:szCs w:val="18"/>
              </w:rPr>
              <w:t>If different than the time listed in the main area above</w:t>
            </w:r>
          </w:p>
        </w:tc>
        <w:tc>
          <w:tcPr>
            <w:tcW w:w="1250" w:type="pct"/>
            <w:shd w:val="clear" w:color="auto" w:fill="333333"/>
          </w:tcPr>
          <w:p w:rsidR="000548B6" w:rsidRPr="004657C3" w:rsidRDefault="000548B6" w:rsidP="004657C3">
            <w:pPr>
              <w:jc w:val="center"/>
              <w:rPr>
                <w:b/>
                <w:color w:val="FFFFFF"/>
              </w:rPr>
            </w:pPr>
            <w:r w:rsidRPr="004657C3">
              <w:rPr>
                <w:b/>
                <w:color w:val="FFFFFF"/>
              </w:rPr>
              <w:t>Ending Time</w:t>
            </w:r>
          </w:p>
          <w:p w:rsidR="000548B6" w:rsidRPr="004657C3" w:rsidRDefault="000548B6" w:rsidP="004657C3">
            <w:pPr>
              <w:jc w:val="center"/>
              <w:rPr>
                <w:color w:val="FFFFFF"/>
              </w:rPr>
            </w:pPr>
            <w:r w:rsidRPr="004657C3">
              <w:rPr>
                <w:color w:val="FFFFFF"/>
                <w:sz w:val="18"/>
                <w:szCs w:val="18"/>
              </w:rPr>
              <w:t>If different than the time listed in the main area above</w:t>
            </w:r>
          </w:p>
        </w:tc>
      </w:tr>
      <w:tr w:rsidR="000548B6" w:rsidTr="004657C3">
        <w:trPr>
          <w:trHeight w:val="393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5"/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8AE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4748AE" w:rsidRDefault="004748AE" w:rsidP="000548B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8B6" w:rsidTr="004657C3">
        <w:trPr>
          <w:trHeight w:val="368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548B6" w:rsidTr="004657C3">
        <w:trPr>
          <w:trHeight w:val="391"/>
        </w:trPr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50" w:type="pct"/>
            <w:shd w:val="clear" w:color="auto" w:fill="auto"/>
          </w:tcPr>
          <w:p w:rsidR="000548B6" w:rsidRDefault="000548B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548B6" w:rsidTr="004657C3">
        <w:trPr>
          <w:trHeight w:val="391"/>
        </w:trPr>
        <w:tc>
          <w:tcPr>
            <w:tcW w:w="1250" w:type="pct"/>
            <w:tcBorders>
              <w:bottom w:val="double" w:sz="4" w:space="0" w:color="999999"/>
            </w:tcBorders>
            <w:shd w:val="clear" w:color="auto" w:fill="auto"/>
          </w:tcPr>
          <w:p w:rsidR="000548B6" w:rsidRDefault="000548B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50" w:type="pct"/>
            <w:tcBorders>
              <w:bottom w:val="double" w:sz="4" w:space="0" w:color="999999"/>
            </w:tcBorders>
            <w:shd w:val="clear" w:color="auto" w:fill="auto"/>
          </w:tcPr>
          <w:p w:rsidR="000548B6" w:rsidRDefault="000548B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50" w:type="pct"/>
            <w:tcBorders>
              <w:bottom w:val="double" w:sz="4" w:space="0" w:color="999999"/>
            </w:tcBorders>
            <w:shd w:val="clear" w:color="auto" w:fill="auto"/>
          </w:tcPr>
          <w:p w:rsidR="000548B6" w:rsidRDefault="000548B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50" w:type="pct"/>
            <w:tcBorders>
              <w:bottom w:val="double" w:sz="4" w:space="0" w:color="999999"/>
            </w:tcBorders>
            <w:shd w:val="clear" w:color="auto" w:fill="auto"/>
          </w:tcPr>
          <w:p w:rsidR="000548B6" w:rsidRDefault="000548B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548B6" w:rsidTr="004657C3">
        <w:trPr>
          <w:trHeight w:val="391"/>
        </w:trPr>
        <w:tc>
          <w:tcPr>
            <w:tcW w:w="5000" w:type="pct"/>
            <w:gridSpan w:val="4"/>
            <w:shd w:val="clear" w:color="auto" w:fill="000000"/>
          </w:tcPr>
          <w:p w:rsidR="000548B6" w:rsidRDefault="000548B6"/>
        </w:tc>
      </w:tr>
    </w:tbl>
    <w:p w:rsidR="000548B6" w:rsidRDefault="000548B6"/>
    <w:p w:rsidR="000548B6" w:rsidRDefault="000548B6"/>
    <w:sectPr w:rsidR="000548B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75" w:rsidRDefault="00755475">
      <w:r>
        <w:separator/>
      </w:r>
    </w:p>
  </w:endnote>
  <w:endnote w:type="continuationSeparator" w:id="0">
    <w:p w:rsidR="00755475" w:rsidRDefault="0075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9F" w:rsidRDefault="00414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09F" w:rsidRDefault="004140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9F" w:rsidRDefault="004140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75" w:rsidRDefault="00755475">
      <w:r>
        <w:separator/>
      </w:r>
    </w:p>
  </w:footnote>
  <w:footnote w:type="continuationSeparator" w:id="0">
    <w:p w:rsidR="00755475" w:rsidRDefault="0075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9F" w:rsidRDefault="004140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09F" w:rsidRDefault="004140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9F" w:rsidRDefault="004140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9E2">
      <w:rPr>
        <w:rStyle w:val="PageNumber"/>
        <w:noProof/>
      </w:rPr>
      <w:t>1</w:t>
    </w:r>
    <w:r>
      <w:rPr>
        <w:rStyle w:val="PageNumber"/>
      </w:rPr>
      <w:fldChar w:fldCharType="end"/>
    </w:r>
  </w:p>
  <w:p w:rsidR="0041409F" w:rsidRDefault="004140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C3EDF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6C77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3AA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08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64B9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F866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F6ED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E9F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724E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C28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E"/>
    <w:rsid w:val="00054637"/>
    <w:rsid w:val="000548B6"/>
    <w:rsid w:val="000C668D"/>
    <w:rsid w:val="000D0047"/>
    <w:rsid w:val="00191F7F"/>
    <w:rsid w:val="0041409F"/>
    <w:rsid w:val="004657C3"/>
    <w:rsid w:val="004748AE"/>
    <w:rsid w:val="005D68E3"/>
    <w:rsid w:val="005E307B"/>
    <w:rsid w:val="006C69ED"/>
    <w:rsid w:val="00755475"/>
    <w:rsid w:val="009128F9"/>
    <w:rsid w:val="00995DFD"/>
    <w:rsid w:val="00BC3289"/>
    <w:rsid w:val="00CD79E2"/>
    <w:rsid w:val="00E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link w:val="TitleChar"/>
    <w:qFormat/>
    <w:pPr>
      <w:jc w:val="center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</w:pPr>
    <w:rPr>
      <w:b w:val="0"/>
      <w:bCs w:val="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TitleChar">
    <w:name w:val="Title Char"/>
    <w:basedOn w:val="DefaultParagraphFont"/>
    <w:link w:val="Title"/>
    <w:rsid w:val="005E30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tv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tvcc.edu?subject=video%20conference%20requ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olf\Local%20Settings\Temporary%20Internet%20Files\Content.IE5\BJH3B508\tp1298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tp1298[1].dot</Template>
  <TotalTime>0</TotalTime>
  <Pages>3</Pages>
  <Words>1054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TVCC Video Request form</vt:lpstr>
    </vt:vector>
  </TitlesOfParts>
  <LinksUpToDate>false</LinksUpToDate>
  <CharactersWithSpaces>7051</CharactersWithSpaces>
  <SharedDoc>false</SharedDoc>
  <HLinks>
    <vt:vector size="12" baseType="variant">
      <vt:variant>
        <vt:i4>3407884</vt:i4>
      </vt:variant>
      <vt:variant>
        <vt:i4>186</vt:i4>
      </vt:variant>
      <vt:variant>
        <vt:i4>0</vt:i4>
      </vt:variant>
      <vt:variant>
        <vt:i4>5</vt:i4>
      </vt:variant>
      <vt:variant>
        <vt:lpwstr>mailto:helpdesk@tvcc.edu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mailto:helpdesk@tvcc.edu?subject=video%20conference%20request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TVCC Video Request form</dc:title>
  <dc:creator/>
  <cp:lastModifiedBy/>
  <cp:revision>1</cp:revision>
  <cp:lastPrinted>2006-02-03T15:37:00Z</cp:lastPrinted>
  <dcterms:created xsi:type="dcterms:W3CDTF">2015-03-31T20:34:00Z</dcterms:created>
  <dcterms:modified xsi:type="dcterms:W3CDTF">2015-03-31T20:34:00Z</dcterms:modified>
</cp:coreProperties>
</file>